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F" w:rsidRDefault="000C549F">
      <w:pPr>
        <w:spacing w:after="0" w:line="280" w:lineRule="exact"/>
        <w:jc w:val="right"/>
        <w:rPr>
          <w:rFonts w:ascii="Times New Roman" w:hAnsi="Times New Roman"/>
          <w:sz w:val="18"/>
          <w:szCs w:val="18"/>
        </w:rPr>
      </w:pPr>
    </w:p>
    <w:p w:rsidR="000C549F" w:rsidRDefault="000C549F" w:rsidP="00220EA4">
      <w:pPr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Uchwała Nr .....................</w:t>
      </w:r>
    </w:p>
    <w:p w:rsidR="000C549F" w:rsidRDefault="000C549F" w:rsidP="00220EA4">
      <w:pPr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Rady Miejskiej w Kluczborku </w:t>
      </w:r>
    </w:p>
    <w:p w:rsidR="000C549F" w:rsidRDefault="000C549F" w:rsidP="00F61BB8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z dnia 6 maja 2014r. </w:t>
      </w:r>
    </w:p>
    <w:p w:rsidR="000C549F" w:rsidRDefault="000C549F" w:rsidP="00220EA4">
      <w:pPr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C549F" w:rsidRDefault="000C549F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zmiany Statutu Związku Gmin Śląska Opolskiego w Opolu</w:t>
      </w:r>
    </w:p>
    <w:p w:rsidR="000C549F" w:rsidRDefault="000C549F" w:rsidP="00220EA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pkt. 12 w związku z art. 67 ust. 3 </w:t>
      </w:r>
      <w:r w:rsidRPr="00671FE0">
        <w:rPr>
          <w:rFonts w:ascii="Times New Roman" w:hAnsi="Times New Roman"/>
          <w:sz w:val="24"/>
          <w:szCs w:val="24"/>
        </w:rPr>
        <w:t xml:space="preserve">ustawy z dnia 8 marca 1990 r.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71FE0">
        <w:rPr>
          <w:rFonts w:ascii="Times New Roman" w:hAnsi="Times New Roman"/>
          <w:sz w:val="24"/>
          <w:szCs w:val="24"/>
        </w:rPr>
        <w:t xml:space="preserve">o samorządzie gminnym </w:t>
      </w:r>
      <w:r>
        <w:rPr>
          <w:rFonts w:ascii="Times New Roman" w:hAnsi="Times New Roman"/>
          <w:sz w:val="24"/>
          <w:szCs w:val="24"/>
        </w:rPr>
        <w:t>(Dz. U. z 2013 r. poz. 594 z późn.zm) Rada Miejska w Kluczborku  uchwala, co następuje:</w:t>
      </w:r>
    </w:p>
    <w:p w:rsidR="000C549F" w:rsidRPr="00671FE0" w:rsidRDefault="000C549F" w:rsidP="00E06B2F">
      <w:pPr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E06B2F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FE0">
        <w:rPr>
          <w:rFonts w:ascii="Times New Roman" w:hAnsi="Times New Roman"/>
          <w:sz w:val="24"/>
          <w:szCs w:val="24"/>
        </w:rPr>
        <w:t>Załącznik nr 1 do Statutu Związku Gmin Śląsk</w:t>
      </w:r>
      <w:r>
        <w:rPr>
          <w:rFonts w:ascii="Times New Roman" w:hAnsi="Times New Roman"/>
          <w:sz w:val="24"/>
          <w:szCs w:val="24"/>
        </w:rPr>
        <w:t xml:space="preserve">a Opolskiego (Dziennik Urzędowy </w:t>
      </w:r>
      <w:r w:rsidRPr="00671FE0">
        <w:rPr>
          <w:rFonts w:ascii="Times New Roman" w:hAnsi="Times New Roman"/>
          <w:sz w:val="24"/>
          <w:szCs w:val="24"/>
        </w:rPr>
        <w:t xml:space="preserve">Województwa Opolskiego z 1997 r. Nr 15 poz. 90, z 2009 r. Nr 82, poz. 1208, z 2010 r.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71FE0">
        <w:rPr>
          <w:rFonts w:ascii="Times New Roman" w:hAnsi="Times New Roman"/>
          <w:sz w:val="24"/>
          <w:szCs w:val="24"/>
        </w:rPr>
        <w:t>Nr 110, poz. 1204</w:t>
      </w:r>
      <w:r>
        <w:rPr>
          <w:rFonts w:ascii="Times New Roman" w:hAnsi="Times New Roman"/>
          <w:sz w:val="24"/>
          <w:szCs w:val="24"/>
        </w:rPr>
        <w:t xml:space="preserve">, z 2012 r. poz. 97, z 2013 r. </w:t>
      </w:r>
      <w:r>
        <w:rPr>
          <w:rFonts w:ascii="Times New Roman" w:hAnsi="Times New Roman"/>
          <w:color w:val="000000"/>
          <w:sz w:val="24"/>
          <w:szCs w:val="24"/>
        </w:rPr>
        <w:t>poz. 1521 i poz. 2534</w:t>
      </w:r>
      <w:r w:rsidRPr="00671FE0">
        <w:rPr>
          <w:rFonts w:ascii="Times New Roman" w:hAnsi="Times New Roman"/>
          <w:sz w:val="24"/>
          <w:szCs w:val="24"/>
        </w:rPr>
        <w:t xml:space="preserve">) otrzymuje następujące brzmienie: </w:t>
      </w:r>
    </w:p>
    <w:p w:rsidR="000C549F" w:rsidRPr="00671FE0" w:rsidRDefault="000C549F" w:rsidP="00671FE0">
      <w:pPr>
        <w:spacing w:line="240" w:lineRule="exact"/>
        <w:rPr>
          <w:rFonts w:ascii="Times New Roman" w:hAnsi="Times New Roman"/>
          <w:sz w:val="24"/>
          <w:szCs w:val="24"/>
        </w:rPr>
      </w:pPr>
      <w:r w:rsidRPr="00671FE0">
        <w:rPr>
          <w:rFonts w:ascii="Times New Roman" w:hAnsi="Times New Roman"/>
          <w:sz w:val="24"/>
          <w:szCs w:val="24"/>
        </w:rPr>
        <w:t xml:space="preserve">„Załącznik nr 1 do Statutu Związku Gmin Śląska Opolskiego </w:t>
      </w:r>
    </w:p>
    <w:p w:rsidR="000C549F" w:rsidRDefault="000C549F" w:rsidP="00671FE0">
      <w:pPr>
        <w:spacing w:line="240" w:lineRule="exact"/>
        <w:rPr>
          <w:rFonts w:ascii="Times New Roman" w:hAnsi="Times New Roman"/>
          <w:sz w:val="24"/>
          <w:szCs w:val="24"/>
        </w:rPr>
      </w:pPr>
      <w:r w:rsidRPr="00671FE0">
        <w:rPr>
          <w:rFonts w:ascii="Times New Roman" w:hAnsi="Times New Roman"/>
          <w:sz w:val="24"/>
          <w:szCs w:val="24"/>
        </w:rPr>
        <w:t>Wykaz Członków Związku Gmin Śląska Opolskiego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Bierawa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Byczyna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Cisek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Dąbrowa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Dobrzeń Wielki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Domaszowice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Głuchołazy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Gogolin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Grodków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Kamiennik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Kędzierzyn-Koźle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Kluczbork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Komprachcice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Korfantów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Lasowice Wielkie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Lewin Brzeski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Lubsza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Łambinowice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Łubniany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Olesno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Olszanka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Opole</w:t>
      </w:r>
    </w:p>
    <w:p w:rsidR="000C549F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Otmuchów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Pakosławice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Pawłowiczki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Pokój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Polska Cerekiew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Reńska Wieś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Skarbimierz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Skoroszyce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Strzelce Opolskie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Świerczów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Tułowice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Walce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Wilków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Wołczyn</w:t>
      </w:r>
    </w:p>
    <w:p w:rsidR="000C549F" w:rsidRPr="00AE7387" w:rsidRDefault="000C549F" w:rsidP="00AE7387">
      <w:pPr>
        <w:numPr>
          <w:ilvl w:val="0"/>
          <w:numId w:val="2"/>
        </w:numPr>
        <w:spacing w:after="0" w:line="240" w:lineRule="exact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Zawadzkie</w:t>
      </w:r>
    </w:p>
    <w:p w:rsidR="000C549F" w:rsidRDefault="000C549F" w:rsidP="008871DF">
      <w:pPr>
        <w:numPr>
          <w:ilvl w:val="0"/>
          <w:numId w:val="2"/>
        </w:numPr>
        <w:spacing w:after="60" w:line="240" w:lineRule="exact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Zdzieszowice”.</w:t>
      </w:r>
      <w:r w:rsidRPr="008871D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C549F" w:rsidRPr="008871DF" w:rsidRDefault="000C549F" w:rsidP="0037303C">
      <w:pPr>
        <w:spacing w:after="60" w:line="240" w:lineRule="exact"/>
        <w:ind w:left="357"/>
        <w:rPr>
          <w:rFonts w:ascii="Times New Roman" w:hAnsi="Times New Roman"/>
          <w:sz w:val="24"/>
          <w:szCs w:val="24"/>
          <w:lang w:eastAsia="pl-PL"/>
        </w:rPr>
      </w:pPr>
    </w:p>
    <w:p w:rsidR="000C549F" w:rsidRDefault="000C549F" w:rsidP="004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B2F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Burmistrzowi Miasta Kluczborka.</w:t>
      </w:r>
    </w:p>
    <w:p w:rsidR="000C549F" w:rsidRDefault="000C549F" w:rsidP="004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549F" w:rsidRDefault="000C549F" w:rsidP="004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B2F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 </w:t>
      </w:r>
    </w:p>
    <w:p w:rsidR="000C549F" w:rsidRDefault="000C549F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549F" w:rsidRDefault="000C549F">
      <w:pPr>
        <w:spacing w:line="280" w:lineRule="exact"/>
        <w:jc w:val="center"/>
        <w:rPr>
          <w:rFonts w:ascii="Times New Roman" w:hAnsi="Times New Roman"/>
          <w:sz w:val="24"/>
          <w:szCs w:val="24"/>
        </w:rPr>
      </w:pPr>
    </w:p>
    <w:p w:rsidR="000C549F" w:rsidRDefault="000C549F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549F" w:rsidRDefault="000C549F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Przewodniczący                                                                                          </w:t>
      </w:r>
    </w:p>
    <w:p w:rsidR="000C549F" w:rsidRDefault="000C549F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Rady Miejskiej w Kluczborku</w:t>
      </w:r>
    </w:p>
    <w:p w:rsidR="000C549F" w:rsidRDefault="000C549F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Janusz Kędzia </w:t>
      </w:r>
    </w:p>
    <w:p w:rsidR="000C549F" w:rsidRDefault="000C549F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C549F" w:rsidRDefault="000C549F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C549F" w:rsidRDefault="000C549F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sectPr w:rsidR="000C549F" w:rsidSect="00D3383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0D60"/>
    <w:multiLevelType w:val="hybridMultilevel"/>
    <w:tmpl w:val="6F2C8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3E"/>
    <w:rsid w:val="0000348F"/>
    <w:rsid w:val="000C549F"/>
    <w:rsid w:val="000F474F"/>
    <w:rsid w:val="00147084"/>
    <w:rsid w:val="001E4EBE"/>
    <w:rsid w:val="00220EA4"/>
    <w:rsid w:val="0037303C"/>
    <w:rsid w:val="003A0841"/>
    <w:rsid w:val="00420AE8"/>
    <w:rsid w:val="00460E0D"/>
    <w:rsid w:val="00474625"/>
    <w:rsid w:val="006543D9"/>
    <w:rsid w:val="00671FE0"/>
    <w:rsid w:val="00712BD6"/>
    <w:rsid w:val="007503FE"/>
    <w:rsid w:val="00766C3E"/>
    <w:rsid w:val="007D3EBD"/>
    <w:rsid w:val="00820FEB"/>
    <w:rsid w:val="008871DF"/>
    <w:rsid w:val="00972B3E"/>
    <w:rsid w:val="00AE7387"/>
    <w:rsid w:val="00BF42FA"/>
    <w:rsid w:val="00CF08E3"/>
    <w:rsid w:val="00D151EB"/>
    <w:rsid w:val="00D33833"/>
    <w:rsid w:val="00E06B2F"/>
    <w:rsid w:val="00E31153"/>
    <w:rsid w:val="00F46CE7"/>
    <w:rsid w:val="00F61BB8"/>
    <w:rsid w:val="00F6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F63B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  <w:style w:type="character" w:customStyle="1" w:styleId="Tekstpodstawowy2Znak">
    <w:name w:val="Tekst podstawowy 2 Znak"/>
    <w:uiPriority w:val="99"/>
    <w:rsid w:val="00F63BD9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F63B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TekstpodstawowywcityZnak">
    <w:name w:val="Tekst podstawowy wcięty Znak"/>
    <w:uiPriority w:val="99"/>
    <w:semiHidden/>
    <w:rsid w:val="00F63BD9"/>
    <w:rPr>
      <w:sz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F63BD9"/>
    <w:pPr>
      <w:spacing w:line="280" w:lineRule="exact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245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Rady Gminy</dc:title>
  <dc:subject/>
  <dc:creator>Tomalik</dc:creator>
  <cp:keywords/>
  <dc:description/>
  <cp:lastModifiedBy>Ewa</cp:lastModifiedBy>
  <cp:revision>4</cp:revision>
  <cp:lastPrinted>2014-04-23T05:55:00Z</cp:lastPrinted>
  <dcterms:created xsi:type="dcterms:W3CDTF">2014-04-24T06:44:00Z</dcterms:created>
  <dcterms:modified xsi:type="dcterms:W3CDTF">2014-04-24T09:06:00Z</dcterms:modified>
</cp:coreProperties>
</file>